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65" w:rsidRPr="00187769" w:rsidRDefault="00556F65" w:rsidP="005C706D">
      <w:pPr>
        <w:rPr>
          <w:sz w:val="24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margin-left:324pt;margin-top:-70.85pt;width:184.6pt;height:6in;z-index:-251658240;visibility:visible" wrapcoords="-88 0 -88 21562 21600 21562 21600 0 -88 0">
            <v:imagedata r:id="rId5" o:title=""/>
            <w10:wrap type="tight"/>
          </v:shape>
        </w:pict>
      </w:r>
      <w:r>
        <w:rPr>
          <w:noProof/>
          <w:lang w:eastAsia="de-DE"/>
        </w:rPr>
        <w:pict>
          <v:shape id="Grafik 2" o:spid="_x0000_s1027" type="#_x0000_t75" alt="http://www.dka.at/fileadmin/pressecd/illus/sternsingen_typoset.jpg" style="position:absolute;margin-left:-70pt;margin-top:-70.85pt;width:406.25pt;height:171.45pt;z-index:-251659264;visibility:visible" wrapcoords="-40 0 -40 21506 21600 21506 21600 0 -40 0">
            <v:imagedata r:id="rId6" o:title=""/>
            <w10:wrap type="tight"/>
          </v:shape>
        </w:pict>
      </w:r>
      <w:r w:rsidRPr="00187769">
        <w:rPr>
          <w:b/>
          <w:sz w:val="24"/>
        </w:rPr>
        <w:t>Sternträger</w:t>
      </w:r>
      <w:r w:rsidRPr="00187769">
        <w:rPr>
          <w:b/>
          <w:sz w:val="24"/>
        </w:rPr>
        <w:br/>
      </w:r>
      <w:r w:rsidRPr="00187769">
        <w:rPr>
          <w:sz w:val="24"/>
        </w:rPr>
        <w:t>Es ziehen heut landein, landaus drei Könige von Haus zu Haus.</w:t>
      </w:r>
      <w:r w:rsidRPr="00187769">
        <w:rPr>
          <w:sz w:val="24"/>
        </w:rPr>
        <w:br/>
        <w:t>die Frohe Botschaft bringen wir, und singen auch vor eurer Tür.</w:t>
      </w:r>
    </w:p>
    <w:p w:rsidR="00556F65" w:rsidRPr="00187769" w:rsidRDefault="00556F65" w:rsidP="005C706D">
      <w:pPr>
        <w:rPr>
          <w:sz w:val="24"/>
        </w:rPr>
      </w:pPr>
      <w:r w:rsidRPr="00187769">
        <w:rPr>
          <w:b/>
          <w:sz w:val="24"/>
        </w:rPr>
        <w:t>Melchior</w:t>
      </w:r>
      <w:r w:rsidRPr="00187769">
        <w:rPr>
          <w:b/>
          <w:sz w:val="24"/>
        </w:rPr>
        <w:br/>
      </w:r>
      <w:r w:rsidRPr="00187769">
        <w:rPr>
          <w:sz w:val="24"/>
        </w:rPr>
        <w:t>Wir erzählen euch von Jesu Christ, der für uns geboren ist.</w:t>
      </w:r>
      <w:r w:rsidRPr="00187769">
        <w:rPr>
          <w:sz w:val="24"/>
        </w:rPr>
        <w:br/>
        <w:t>Er sagt, ein jeder ist sein Kind, er sagt, dass wir Geschwister sind.</w:t>
      </w:r>
    </w:p>
    <w:p w:rsidR="00556F65" w:rsidRPr="00187769" w:rsidRDefault="00556F65" w:rsidP="005C706D">
      <w:pPr>
        <w:rPr>
          <w:sz w:val="24"/>
        </w:rPr>
      </w:pPr>
      <w:r w:rsidRPr="00187769">
        <w:rPr>
          <w:b/>
          <w:sz w:val="24"/>
        </w:rPr>
        <w:t>Balthasar</w:t>
      </w:r>
      <w:r w:rsidRPr="00187769">
        <w:rPr>
          <w:b/>
          <w:sz w:val="24"/>
        </w:rPr>
        <w:br/>
      </w:r>
      <w:r w:rsidRPr="00187769">
        <w:rPr>
          <w:sz w:val="24"/>
        </w:rPr>
        <w:t>Wir bitten euch um Spendengeld, für die armen Kinder dieser Welt.</w:t>
      </w:r>
      <w:r w:rsidRPr="00187769">
        <w:rPr>
          <w:sz w:val="24"/>
        </w:rPr>
        <w:br/>
        <w:t>Ihr helft damit, das ist gewiss, dort wo es wirklich nötig ist!</w:t>
      </w:r>
    </w:p>
    <w:p w:rsidR="00556F65" w:rsidRDefault="00556F65" w:rsidP="005C706D">
      <w:pPr>
        <w:rPr>
          <w:sz w:val="24"/>
        </w:rPr>
      </w:pPr>
      <w:r w:rsidRPr="00187769">
        <w:rPr>
          <w:b/>
          <w:sz w:val="24"/>
        </w:rPr>
        <w:t>Kaspar</w:t>
      </w:r>
      <w:r w:rsidRPr="00187769">
        <w:rPr>
          <w:b/>
          <w:sz w:val="24"/>
        </w:rPr>
        <w:br/>
      </w:r>
      <w:r w:rsidRPr="00187769">
        <w:rPr>
          <w:sz w:val="24"/>
        </w:rPr>
        <w:t>Für eure Spende danken wir und machen ein Zeichen an die Tür.</w:t>
      </w:r>
      <w:r w:rsidRPr="00187769">
        <w:rPr>
          <w:sz w:val="24"/>
        </w:rPr>
        <w:br/>
        <w:t xml:space="preserve">Viel Glück und Segen im </w:t>
      </w:r>
      <w:r>
        <w:rPr>
          <w:sz w:val="24"/>
        </w:rPr>
        <w:t>neuen Jahr, das wünschen:</w:t>
      </w:r>
      <w:r>
        <w:rPr>
          <w:sz w:val="24"/>
        </w:rPr>
        <w:br/>
      </w:r>
      <w:r w:rsidRPr="00187769">
        <w:rPr>
          <w:sz w:val="24"/>
        </w:rPr>
        <w:t>Kaspar, Melchior und Balthasar.</w:t>
      </w:r>
    </w:p>
    <w:p w:rsidR="00556F65" w:rsidRDefault="00556F65" w:rsidP="005C706D">
      <w:pPr>
        <w:rPr>
          <w:sz w:val="24"/>
        </w:rPr>
      </w:pPr>
    </w:p>
    <w:p w:rsidR="00556F65" w:rsidRPr="000B100A" w:rsidRDefault="00556F65" w:rsidP="005C706D">
      <w:pPr>
        <w:rPr>
          <w:b/>
          <w:i/>
          <w:sz w:val="28"/>
        </w:rPr>
      </w:pPr>
      <w:r w:rsidRPr="000B100A">
        <w:rPr>
          <w:b/>
          <w:i/>
          <w:sz w:val="28"/>
        </w:rPr>
        <w:t>Sternsingerlied:</w:t>
      </w:r>
    </w:p>
    <w:p w:rsidR="00556F65" w:rsidRPr="000B100A" w:rsidRDefault="00556F65" w:rsidP="005C706D">
      <w:pPr>
        <w:rPr>
          <w:sz w:val="28"/>
        </w:rPr>
      </w:pPr>
      <w:r w:rsidRPr="000B100A">
        <w:rPr>
          <w:sz w:val="28"/>
        </w:rPr>
        <w:t>Wir sind die drei Könige aus dem Morgenland</w:t>
      </w:r>
    </w:p>
    <w:p w:rsidR="00556F65" w:rsidRPr="000B100A" w:rsidRDefault="00556F65" w:rsidP="005C706D">
      <w:pPr>
        <w:rPr>
          <w:sz w:val="28"/>
        </w:rPr>
      </w:pPr>
      <w:r w:rsidRPr="000B100A">
        <w:rPr>
          <w:sz w:val="28"/>
        </w:rPr>
        <w:t>Kaspar, Melchior, Baltasar werden wir genannt.</w:t>
      </w:r>
    </w:p>
    <w:p w:rsidR="00556F65" w:rsidRPr="000B100A" w:rsidRDefault="00556F65" w:rsidP="005C706D">
      <w:pPr>
        <w:rPr>
          <w:sz w:val="28"/>
        </w:rPr>
      </w:pPr>
      <w:r w:rsidRPr="000B100A">
        <w:rPr>
          <w:sz w:val="28"/>
        </w:rPr>
        <w:t>Wir sind schon lange unterwegs bei Kälte, Sturm und Wind.</w:t>
      </w:r>
    </w:p>
    <w:p w:rsidR="00556F65" w:rsidRPr="000B100A" w:rsidRDefault="00556F65" w:rsidP="005C706D">
      <w:pPr>
        <w:rPr>
          <w:sz w:val="28"/>
        </w:rPr>
      </w:pPr>
      <w:r w:rsidRPr="000B100A">
        <w:rPr>
          <w:sz w:val="28"/>
        </w:rPr>
        <w:t>Wir sind schon lange unterwegs, wir suchen nach dem Kind.</w:t>
      </w:r>
    </w:p>
    <w:p w:rsidR="00556F65" w:rsidRPr="000B100A" w:rsidRDefault="00556F65" w:rsidP="005C706D">
      <w:pPr>
        <w:rPr>
          <w:sz w:val="28"/>
        </w:rPr>
      </w:pPr>
    </w:p>
    <w:p w:rsidR="00556F65" w:rsidRPr="000B100A" w:rsidRDefault="00556F65" w:rsidP="005C706D">
      <w:pPr>
        <w:rPr>
          <w:sz w:val="28"/>
        </w:rPr>
      </w:pPr>
      <w:r w:rsidRPr="000B100A">
        <w:rPr>
          <w:sz w:val="28"/>
        </w:rPr>
        <w:t>Wir sind die drei Könige aus dem Morgenland</w:t>
      </w:r>
      <w:r>
        <w:rPr>
          <w:sz w:val="28"/>
        </w:rPr>
        <w:t>.</w:t>
      </w:r>
      <w:bookmarkStart w:id="0" w:name="_GoBack"/>
      <w:bookmarkEnd w:id="0"/>
    </w:p>
    <w:p w:rsidR="00556F65" w:rsidRPr="000B100A" w:rsidRDefault="00556F65" w:rsidP="005C706D">
      <w:pPr>
        <w:rPr>
          <w:sz w:val="28"/>
        </w:rPr>
      </w:pPr>
      <w:r w:rsidRPr="000B100A">
        <w:rPr>
          <w:sz w:val="28"/>
        </w:rPr>
        <w:t>Wir folgten einem hellen Stern der hoch am Himmel stand.</w:t>
      </w:r>
    </w:p>
    <w:p w:rsidR="00556F65" w:rsidRPr="000B100A" w:rsidRDefault="00556F65" w:rsidP="005C706D">
      <w:pPr>
        <w:rPr>
          <w:sz w:val="28"/>
        </w:rPr>
      </w:pPr>
      <w:r w:rsidRPr="000B100A">
        <w:rPr>
          <w:sz w:val="28"/>
        </w:rPr>
        <w:t>Wir fuhren übers weite Meer in die Welt hinaus,</w:t>
      </w:r>
    </w:p>
    <w:p w:rsidR="00556F65" w:rsidRPr="000B100A" w:rsidRDefault="00556F65" w:rsidP="007001D5">
      <w:pPr>
        <w:rPr>
          <w:sz w:val="28"/>
        </w:rPr>
      </w:pPr>
      <w:r>
        <w:rPr>
          <w:sz w:val="28"/>
        </w:rPr>
        <w:t>e</w:t>
      </w:r>
      <w:r w:rsidRPr="000B100A">
        <w:rPr>
          <w:sz w:val="28"/>
        </w:rPr>
        <w:t>in Stern er führte uns hierher, genau in euer Haus.</w:t>
      </w:r>
    </w:p>
    <w:sectPr w:rsidR="00556F65" w:rsidRPr="000B100A" w:rsidSect="000937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685"/>
    <w:multiLevelType w:val="hybridMultilevel"/>
    <w:tmpl w:val="4A2E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06D"/>
    <w:rsid w:val="000303D2"/>
    <w:rsid w:val="0004251D"/>
    <w:rsid w:val="000937FE"/>
    <w:rsid w:val="000A59ED"/>
    <w:rsid w:val="000B100A"/>
    <w:rsid w:val="000B762B"/>
    <w:rsid w:val="00142688"/>
    <w:rsid w:val="00187769"/>
    <w:rsid w:val="00223DA1"/>
    <w:rsid w:val="00283274"/>
    <w:rsid w:val="0032037D"/>
    <w:rsid w:val="00380EB5"/>
    <w:rsid w:val="003C47BA"/>
    <w:rsid w:val="003E38DE"/>
    <w:rsid w:val="004207ED"/>
    <w:rsid w:val="00456269"/>
    <w:rsid w:val="00511510"/>
    <w:rsid w:val="00532664"/>
    <w:rsid w:val="005408F6"/>
    <w:rsid w:val="00543705"/>
    <w:rsid w:val="00556F65"/>
    <w:rsid w:val="0058099C"/>
    <w:rsid w:val="00585ACF"/>
    <w:rsid w:val="005A2B59"/>
    <w:rsid w:val="005B3AEF"/>
    <w:rsid w:val="005B41D8"/>
    <w:rsid w:val="005C706D"/>
    <w:rsid w:val="00627C14"/>
    <w:rsid w:val="00644CC8"/>
    <w:rsid w:val="006C3C21"/>
    <w:rsid w:val="007001D5"/>
    <w:rsid w:val="007350BB"/>
    <w:rsid w:val="007660FB"/>
    <w:rsid w:val="007907AC"/>
    <w:rsid w:val="007A0372"/>
    <w:rsid w:val="00855B9E"/>
    <w:rsid w:val="00894EE8"/>
    <w:rsid w:val="008B47CF"/>
    <w:rsid w:val="008E324A"/>
    <w:rsid w:val="008F0969"/>
    <w:rsid w:val="00906615"/>
    <w:rsid w:val="00911F16"/>
    <w:rsid w:val="009201AD"/>
    <w:rsid w:val="00923D34"/>
    <w:rsid w:val="00941AE5"/>
    <w:rsid w:val="00974FFB"/>
    <w:rsid w:val="0098081B"/>
    <w:rsid w:val="009B17C4"/>
    <w:rsid w:val="00A2217C"/>
    <w:rsid w:val="00A44C9B"/>
    <w:rsid w:val="00A84B0E"/>
    <w:rsid w:val="00A869BF"/>
    <w:rsid w:val="00AB13A0"/>
    <w:rsid w:val="00AF6AE2"/>
    <w:rsid w:val="00B02E97"/>
    <w:rsid w:val="00B07274"/>
    <w:rsid w:val="00B45524"/>
    <w:rsid w:val="00B70D51"/>
    <w:rsid w:val="00B954DA"/>
    <w:rsid w:val="00BE396F"/>
    <w:rsid w:val="00BE5668"/>
    <w:rsid w:val="00BF7535"/>
    <w:rsid w:val="00C46AEE"/>
    <w:rsid w:val="00CD2431"/>
    <w:rsid w:val="00CD3300"/>
    <w:rsid w:val="00D40730"/>
    <w:rsid w:val="00D53799"/>
    <w:rsid w:val="00DA2560"/>
    <w:rsid w:val="00E47421"/>
    <w:rsid w:val="00E73DD0"/>
    <w:rsid w:val="00F1334E"/>
    <w:rsid w:val="00F134E2"/>
    <w:rsid w:val="00F4567C"/>
    <w:rsid w:val="00F51A2C"/>
    <w:rsid w:val="00F70249"/>
    <w:rsid w:val="00FC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8099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5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0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Redaktion</cp:lastModifiedBy>
  <cp:revision>9</cp:revision>
  <cp:lastPrinted>2015-12-14T07:41:00Z</cp:lastPrinted>
  <dcterms:created xsi:type="dcterms:W3CDTF">2015-11-12T19:12:00Z</dcterms:created>
  <dcterms:modified xsi:type="dcterms:W3CDTF">2015-12-14T07:42:00Z</dcterms:modified>
</cp:coreProperties>
</file>